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67F" w:rsidRDefault="009D367F">
      <w:pPr>
        <w:jc w:val="center"/>
      </w:pPr>
      <w:bookmarkStart w:id="0" w:name="_GoBack"/>
      <w:bookmarkEnd w:id="0"/>
      <w:r>
        <w:t xml:space="preserve">STATE OF </w:t>
      </w:r>
      <w:smartTag w:uri="urn:schemas-microsoft-com:office:smarttags" w:element="State">
        <w:smartTag w:uri="urn:schemas-microsoft-com:office:smarttags" w:element="place">
          <w:r>
            <w:t>IOWA</w:t>
          </w:r>
        </w:smartTag>
      </w:smartTag>
    </w:p>
    <w:p w:rsidR="009D367F" w:rsidRDefault="009D367F">
      <w:pPr>
        <w:jc w:val="center"/>
      </w:pPr>
    </w:p>
    <w:p w:rsidR="009D367F" w:rsidRDefault="009D367F">
      <w:pPr>
        <w:jc w:val="center"/>
      </w:pPr>
      <w:r>
        <w:t>DEPARTMENT OF COMMERCE</w:t>
      </w:r>
    </w:p>
    <w:p w:rsidR="009D367F" w:rsidRDefault="009D367F">
      <w:pPr>
        <w:jc w:val="center"/>
      </w:pPr>
    </w:p>
    <w:p w:rsidR="009D367F" w:rsidRDefault="009D367F">
      <w:pPr>
        <w:jc w:val="center"/>
      </w:pPr>
      <w:r>
        <w:t>UTILITIES BOARD</w:t>
      </w:r>
    </w:p>
    <w:p w:rsidR="009D367F" w:rsidRDefault="009D367F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500"/>
      </w:tblGrid>
      <w:tr w:rsidR="009D367F">
        <w:tc>
          <w:tcPr>
            <w:tcW w:w="47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67F" w:rsidRDefault="009D367F"/>
          <w:p w:rsidR="009D367F" w:rsidRPr="009A4C3A" w:rsidRDefault="009D367F">
            <w:pPr>
              <w:rPr>
                <w:b/>
              </w:rPr>
            </w:pPr>
            <w:r w:rsidRPr="009A4C3A">
              <w:rPr>
                <w:b/>
              </w:rPr>
              <w:t>IN RE:</w:t>
            </w:r>
          </w:p>
          <w:p w:rsidR="009D367F" w:rsidRPr="009A4C3A" w:rsidRDefault="009D367F">
            <w:pPr>
              <w:rPr>
                <w:b/>
              </w:rPr>
            </w:pPr>
          </w:p>
          <w:p w:rsidR="009D367F" w:rsidRPr="009A4C3A" w:rsidRDefault="00D4434A">
            <w:pPr>
              <w:rPr>
                <w:b/>
              </w:rPr>
            </w:pPr>
            <w:r w:rsidRPr="009A4C3A">
              <w:rPr>
                <w:b/>
              </w:rPr>
              <w:t>DAKOTA ACCESS, LLC</w:t>
            </w:r>
            <w:r w:rsidR="009D367F" w:rsidRPr="009A4C3A">
              <w:rPr>
                <w:b/>
              </w:rPr>
              <w:t xml:space="preserve"> </w:t>
            </w:r>
          </w:p>
          <w:p w:rsidR="009D367F" w:rsidRDefault="009D367F"/>
        </w:tc>
        <w:tc>
          <w:tcPr>
            <w:tcW w:w="450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D367F" w:rsidRPr="009A4C3A" w:rsidRDefault="009D367F">
            <w:pPr>
              <w:rPr>
                <w:b/>
              </w:rPr>
            </w:pPr>
          </w:p>
          <w:p w:rsidR="009D367F" w:rsidRPr="009A4C3A" w:rsidRDefault="009D367F">
            <w:pPr>
              <w:rPr>
                <w:b/>
              </w:rPr>
            </w:pPr>
          </w:p>
          <w:p w:rsidR="009D367F" w:rsidRDefault="009D367F" w:rsidP="00D4434A">
            <w:pPr>
              <w:pStyle w:val="DocketNo"/>
              <w:rPr>
                <w:b/>
              </w:rPr>
            </w:pPr>
            <w:r w:rsidRPr="009A4C3A">
              <w:rPr>
                <w:b/>
              </w:rPr>
              <w:t xml:space="preserve">         DOCKET NO. </w:t>
            </w:r>
            <w:r w:rsidR="00D4434A" w:rsidRPr="009A4C3A">
              <w:rPr>
                <w:b/>
              </w:rPr>
              <w:t>HLP-2014-0001</w:t>
            </w:r>
          </w:p>
          <w:p w:rsidR="009A4C3A" w:rsidRDefault="009A4C3A" w:rsidP="00D4434A">
            <w:pPr>
              <w:pStyle w:val="DocketNo"/>
              <w:rPr>
                <w:b/>
              </w:rPr>
            </w:pPr>
          </w:p>
          <w:p w:rsidR="009A4C3A" w:rsidRDefault="009A4C3A" w:rsidP="00D4434A">
            <w:pPr>
              <w:pStyle w:val="DocketNo"/>
              <w:rPr>
                <w:b/>
              </w:rPr>
            </w:pPr>
            <w:r>
              <w:rPr>
                <w:b/>
              </w:rPr>
              <w:t xml:space="preserve">         PETITION TO INTERVENE</w:t>
            </w:r>
          </w:p>
          <w:p w:rsidR="009A4C3A" w:rsidRPr="009A4C3A" w:rsidRDefault="009A4C3A" w:rsidP="00D4434A">
            <w:pPr>
              <w:pStyle w:val="DocketNo"/>
              <w:rPr>
                <w:b/>
              </w:rPr>
            </w:pPr>
          </w:p>
        </w:tc>
      </w:tr>
    </w:tbl>
    <w:p w:rsidR="009D367F" w:rsidRDefault="009D367F"/>
    <w:p w:rsidR="009D367F" w:rsidRPr="00D4434A" w:rsidRDefault="009D367F">
      <w:pPr>
        <w:jc w:val="center"/>
        <w:rPr>
          <w:b/>
        </w:rPr>
      </w:pPr>
    </w:p>
    <w:p w:rsidR="009D367F" w:rsidRDefault="009D367F">
      <w:pPr>
        <w:jc w:val="center"/>
      </w:pPr>
    </w:p>
    <w:p w:rsidR="009D367F" w:rsidRDefault="009D367F"/>
    <w:p w:rsidR="009A4C3A" w:rsidRDefault="009A4C3A" w:rsidP="009A4C3A">
      <w:pPr>
        <w:spacing w:line="480" w:lineRule="auto"/>
      </w:pPr>
      <w:r>
        <w:tab/>
        <w:t>Pursuant to the “Order Setting Procedural Schedule” issued in this docket by the Board on June 8, 2015, [name of party] hereby petitions to intervene in this proceeding.  In support, [Name] states as follows:</w:t>
      </w:r>
    </w:p>
    <w:p w:rsidR="009A4C3A" w:rsidRDefault="009A4C3A" w:rsidP="009A4C3A">
      <w:pPr>
        <w:pStyle w:val="ListParagraph"/>
        <w:numPr>
          <w:ilvl w:val="0"/>
          <w:numId w:val="6"/>
        </w:numPr>
        <w:spacing w:line="480" w:lineRule="auto"/>
        <w:ind w:left="0" w:firstLine="720"/>
        <w:rPr>
          <w:rFonts w:cs="Arial"/>
        </w:rPr>
      </w:pPr>
      <w:r>
        <w:rPr>
          <w:rFonts w:cs="Arial"/>
        </w:rPr>
        <w:t>[A clear and concise statement of the petitioner’s interest in the proceeding.  For example, “[Name] is the owner of land that would be crossed by the proposed pipeline if it is approved.”]</w:t>
      </w:r>
    </w:p>
    <w:p w:rsidR="009A4C3A" w:rsidRDefault="009A4C3A" w:rsidP="009A4C3A">
      <w:pPr>
        <w:pStyle w:val="ListParagraph"/>
        <w:numPr>
          <w:ilvl w:val="0"/>
          <w:numId w:val="6"/>
        </w:numPr>
        <w:spacing w:line="480" w:lineRule="auto"/>
        <w:ind w:left="0" w:firstLine="720"/>
        <w:rPr>
          <w:rFonts w:cs="Arial"/>
        </w:rPr>
      </w:pPr>
      <w:r>
        <w:rPr>
          <w:rFonts w:cs="Arial"/>
        </w:rPr>
        <w:t>[A statement of how the petitioner’s interests are unique and require representation in addition to the existing parties.  Example:  “[Name’s] property interest is distinct from the interests of any other affected landowner.”</w:t>
      </w:r>
      <w:r w:rsidR="00F93F45">
        <w:rPr>
          <w:rFonts w:cs="Arial"/>
        </w:rPr>
        <w:t>]</w:t>
      </w:r>
      <w:r>
        <w:rPr>
          <w:rFonts w:cs="Arial"/>
        </w:rPr>
        <w:t xml:space="preserve">  </w:t>
      </w:r>
    </w:p>
    <w:p w:rsidR="009A4C3A" w:rsidRDefault="009A4C3A" w:rsidP="009A4C3A">
      <w:pPr>
        <w:pStyle w:val="ListParagraph"/>
        <w:numPr>
          <w:ilvl w:val="0"/>
          <w:numId w:val="6"/>
        </w:numPr>
        <w:spacing w:line="480" w:lineRule="auto"/>
        <w:ind w:left="0" w:firstLine="720"/>
        <w:rPr>
          <w:rFonts w:cs="Arial"/>
        </w:rPr>
      </w:pPr>
      <w:r>
        <w:rPr>
          <w:rFonts w:cs="Arial"/>
        </w:rPr>
        <w:t>[A statement of the extent to which the petitioner intends to participate in the proceedings, such as “At this time, [Name] intends only to monitor the filings” or “[Name] intends to participate in this proceeding by submitting prepared direct testimony and exhibits and active participation at the hearing including cross-examination of witnesses.”</w:t>
      </w:r>
      <w:r w:rsidR="00F93F45">
        <w:rPr>
          <w:rFonts w:cs="Arial"/>
        </w:rPr>
        <w:t>]</w:t>
      </w:r>
      <w:r>
        <w:rPr>
          <w:rFonts w:cs="Arial"/>
        </w:rPr>
        <w:t xml:space="preserve">  </w:t>
      </w:r>
    </w:p>
    <w:p w:rsidR="009A4C3A" w:rsidRDefault="009A4C3A" w:rsidP="009A4C3A">
      <w:pPr>
        <w:pStyle w:val="ListParagraph"/>
        <w:numPr>
          <w:ilvl w:val="0"/>
          <w:numId w:val="6"/>
        </w:numPr>
        <w:spacing w:line="480" w:lineRule="auto"/>
        <w:ind w:left="0" w:firstLine="720"/>
        <w:rPr>
          <w:rFonts w:cs="Arial"/>
        </w:rPr>
      </w:pPr>
      <w:r>
        <w:rPr>
          <w:rFonts w:cs="Arial"/>
        </w:rPr>
        <w:lastRenderedPageBreak/>
        <w:t xml:space="preserve">[A statement of whether </w:t>
      </w:r>
      <w:r w:rsidR="00F93F45">
        <w:rPr>
          <w:rFonts w:cs="Arial"/>
        </w:rPr>
        <w:t>the petitioner</w:t>
      </w:r>
      <w:r>
        <w:rPr>
          <w:rFonts w:cs="Arial"/>
        </w:rPr>
        <w:t xml:space="preserve"> is or expects to be represented by an attorney of law, such as “[Name] will be represented by counsel identified below” or “[Name] intends to retain counsel prior to the hearing.”]</w:t>
      </w:r>
    </w:p>
    <w:p w:rsidR="009A4C3A" w:rsidRDefault="009444D4" w:rsidP="009444D4">
      <w:pPr>
        <w:spacing w:line="480" w:lineRule="auto"/>
        <w:ind w:firstLine="720"/>
        <w:rPr>
          <w:rFonts w:cs="Arial"/>
        </w:rPr>
      </w:pPr>
      <w:r w:rsidRPr="009444D4">
        <w:rPr>
          <w:rFonts w:cs="Arial"/>
        </w:rPr>
        <w:t xml:space="preserve">WHEREFORE [petitioner’s name] respectfully requests that the Board issue an order </w:t>
      </w:r>
      <w:r>
        <w:rPr>
          <w:rFonts w:cs="Arial"/>
        </w:rPr>
        <w:t>granting this petition to intervene [and any other relief the petitioner may seek].</w:t>
      </w:r>
    </w:p>
    <w:p w:rsidR="009444D4" w:rsidRDefault="009444D4" w:rsidP="009444D4">
      <w:pPr>
        <w:spacing w:line="480" w:lineRule="auto"/>
        <w:ind w:firstLine="720"/>
        <w:rPr>
          <w:rFonts w:cs="Arial"/>
        </w:rPr>
      </w:pPr>
    </w:p>
    <w:p w:rsidR="009444D4" w:rsidRDefault="009444D4" w:rsidP="009444D4">
      <w:pPr>
        <w:spacing w:line="480" w:lineRule="auto"/>
        <w:ind w:left="4320"/>
        <w:rPr>
          <w:rFonts w:cs="Arial"/>
        </w:rPr>
      </w:pPr>
      <w:r>
        <w:rPr>
          <w:rFonts w:cs="Arial"/>
        </w:rPr>
        <w:t>Respectfully submitted,</w:t>
      </w:r>
    </w:p>
    <w:p w:rsidR="009444D4" w:rsidRDefault="009444D4" w:rsidP="009444D4">
      <w:pPr>
        <w:spacing w:line="480" w:lineRule="auto"/>
        <w:ind w:left="4320"/>
        <w:rPr>
          <w:rFonts w:cs="Arial"/>
        </w:rPr>
      </w:pPr>
    </w:p>
    <w:p w:rsidR="009444D4" w:rsidRPr="009444D4" w:rsidRDefault="009444D4" w:rsidP="009444D4">
      <w:pPr>
        <w:spacing w:line="480" w:lineRule="auto"/>
        <w:ind w:left="4320"/>
        <w:rPr>
          <w:rFonts w:cs="Arial"/>
        </w:rPr>
      </w:pPr>
      <w:r>
        <w:rPr>
          <w:rFonts w:cs="Arial"/>
        </w:rPr>
        <w:t>[Signature block with full contact information: Name, address, email, telephone.]</w:t>
      </w:r>
    </w:p>
    <w:sectPr w:rsidR="009444D4" w:rsidRPr="009444D4" w:rsidSect="000F59A5">
      <w:headerReference w:type="default" r:id="rId8"/>
      <w:type w:val="continuous"/>
      <w:pgSz w:w="12240" w:h="15840" w:code="1"/>
      <w:pgMar w:top="1440" w:right="1008" w:bottom="1440" w:left="2160" w:header="144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9D0" w:rsidRDefault="005259D0">
      <w:r>
        <w:separator/>
      </w:r>
    </w:p>
  </w:endnote>
  <w:endnote w:type="continuationSeparator" w:id="0">
    <w:p w:rsidR="005259D0" w:rsidRDefault="00525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9D0" w:rsidRDefault="005259D0">
      <w:r>
        <w:separator/>
      </w:r>
    </w:p>
  </w:footnote>
  <w:footnote w:type="continuationSeparator" w:id="0">
    <w:p w:rsidR="005259D0" w:rsidRDefault="005259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67F" w:rsidRDefault="009A4C3A">
    <w:pPr>
      <w:pStyle w:val="Header"/>
    </w:pPr>
    <w:r>
      <w:t xml:space="preserve"> </w:t>
    </w:r>
    <w:r w:rsidR="00F93F45">
      <w:fldChar w:fldCharType="begin"/>
    </w:r>
    <w:r w:rsidR="00F93F45">
      <w:instrText xml:space="preserve"> STYLEREF "Docket No." \* MERGEFORMAT </w:instrText>
    </w:r>
    <w:r w:rsidR="00F93F45">
      <w:rPr>
        <w:noProof/>
      </w:rPr>
      <w:fldChar w:fldCharType="end"/>
    </w:r>
  </w:p>
  <w:p w:rsidR="009D367F" w:rsidRDefault="009D367F">
    <w:pPr>
      <w:pStyle w:val="Head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F6FB8">
      <w:rPr>
        <w:rStyle w:val="PageNumber"/>
        <w:noProof/>
      </w:rPr>
      <w:t>2</w:t>
    </w:r>
    <w:r>
      <w:rPr>
        <w:rStyle w:val="PageNumber"/>
      </w:rPr>
      <w:fldChar w:fldCharType="end"/>
    </w:r>
    <w:r>
      <w:t xml:space="preserve">  </w:t>
    </w:r>
  </w:p>
  <w:p w:rsidR="009D367F" w:rsidRDefault="009D367F">
    <w:pPr>
      <w:pStyle w:val="Header"/>
    </w:pPr>
  </w:p>
  <w:p w:rsidR="009D367F" w:rsidRDefault="009D36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81384"/>
    <w:multiLevelType w:val="hybridMultilevel"/>
    <w:tmpl w:val="C17AEC08"/>
    <w:lvl w:ilvl="0" w:tplc="7AA8DC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420E68"/>
    <w:multiLevelType w:val="hybridMultilevel"/>
    <w:tmpl w:val="6BAAD564"/>
    <w:lvl w:ilvl="0" w:tplc="1BE43D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0A0BB2"/>
    <w:multiLevelType w:val="hybridMultilevel"/>
    <w:tmpl w:val="B25AA66A"/>
    <w:lvl w:ilvl="0" w:tplc="E9AC091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B8030A"/>
    <w:multiLevelType w:val="hybridMultilevel"/>
    <w:tmpl w:val="C17AEC08"/>
    <w:lvl w:ilvl="0" w:tplc="7AA8DC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DA08BD"/>
    <w:multiLevelType w:val="hybridMultilevel"/>
    <w:tmpl w:val="B36246E8"/>
    <w:lvl w:ilvl="0" w:tplc="E8BAA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D212D64"/>
    <w:multiLevelType w:val="hybridMultilevel"/>
    <w:tmpl w:val="A43ABF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34A"/>
    <w:rsid w:val="000A7230"/>
    <w:rsid w:val="000F59A5"/>
    <w:rsid w:val="00252E08"/>
    <w:rsid w:val="002E772C"/>
    <w:rsid w:val="003256FC"/>
    <w:rsid w:val="003D5AEB"/>
    <w:rsid w:val="003F6FB8"/>
    <w:rsid w:val="00432F83"/>
    <w:rsid w:val="0047329B"/>
    <w:rsid w:val="004A5DE3"/>
    <w:rsid w:val="00523D5B"/>
    <w:rsid w:val="005259D0"/>
    <w:rsid w:val="00544C66"/>
    <w:rsid w:val="005672F5"/>
    <w:rsid w:val="006941ED"/>
    <w:rsid w:val="00695881"/>
    <w:rsid w:val="00740364"/>
    <w:rsid w:val="00772728"/>
    <w:rsid w:val="008651E7"/>
    <w:rsid w:val="00880073"/>
    <w:rsid w:val="008B473C"/>
    <w:rsid w:val="00934FB2"/>
    <w:rsid w:val="009444D4"/>
    <w:rsid w:val="009A4C3A"/>
    <w:rsid w:val="009D367F"/>
    <w:rsid w:val="009D53E8"/>
    <w:rsid w:val="00AA59AB"/>
    <w:rsid w:val="00C41565"/>
    <w:rsid w:val="00C60CF0"/>
    <w:rsid w:val="00D066D9"/>
    <w:rsid w:val="00D4434A"/>
    <w:rsid w:val="00E6385B"/>
    <w:rsid w:val="00E956D5"/>
    <w:rsid w:val="00EC247F"/>
    <w:rsid w:val="00EE049E"/>
    <w:rsid w:val="00F053DA"/>
    <w:rsid w:val="00F93F45"/>
    <w:rsid w:val="00F97ECC"/>
    <w:rsid w:val="00FA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DocketNo">
    <w:name w:val="Docket No."/>
    <w:basedOn w:val="Normal"/>
  </w:style>
  <w:style w:type="paragraph" w:styleId="FootnoteText">
    <w:name w:val="footnote text"/>
    <w:basedOn w:val="Normal"/>
    <w:link w:val="FootnoteTextChar"/>
    <w:rsid w:val="00D4434A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D4434A"/>
    <w:rPr>
      <w:rFonts w:ascii="Arial" w:hAnsi="Arial"/>
    </w:rPr>
  </w:style>
  <w:style w:type="character" w:styleId="FootnoteReference">
    <w:name w:val="footnote reference"/>
    <w:basedOn w:val="DefaultParagraphFont"/>
    <w:rsid w:val="00D4434A"/>
    <w:rPr>
      <w:vertAlign w:val="superscript"/>
    </w:rPr>
  </w:style>
  <w:style w:type="paragraph" w:styleId="ListParagraph">
    <w:name w:val="List Paragraph"/>
    <w:basedOn w:val="Normal"/>
    <w:uiPriority w:val="34"/>
    <w:qFormat/>
    <w:rsid w:val="00D4434A"/>
    <w:pPr>
      <w:overflowPunct/>
      <w:autoSpaceDE/>
      <w:autoSpaceDN/>
      <w:adjustRightInd/>
      <w:ind w:left="720"/>
      <w:contextualSpacing/>
      <w:textAlignment w:val="auto"/>
    </w:pPr>
  </w:style>
  <w:style w:type="paragraph" w:styleId="BalloonText">
    <w:name w:val="Balloon Text"/>
    <w:basedOn w:val="Normal"/>
    <w:link w:val="BalloonTextChar"/>
    <w:rsid w:val="00E638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38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DocketNo">
    <w:name w:val="Docket No."/>
    <w:basedOn w:val="Normal"/>
  </w:style>
  <w:style w:type="paragraph" w:styleId="FootnoteText">
    <w:name w:val="footnote text"/>
    <w:basedOn w:val="Normal"/>
    <w:link w:val="FootnoteTextChar"/>
    <w:rsid w:val="00D4434A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D4434A"/>
    <w:rPr>
      <w:rFonts w:ascii="Arial" w:hAnsi="Arial"/>
    </w:rPr>
  </w:style>
  <w:style w:type="character" w:styleId="FootnoteReference">
    <w:name w:val="footnote reference"/>
    <w:basedOn w:val="DefaultParagraphFont"/>
    <w:rsid w:val="00D4434A"/>
    <w:rPr>
      <w:vertAlign w:val="superscript"/>
    </w:rPr>
  </w:style>
  <w:style w:type="paragraph" w:styleId="ListParagraph">
    <w:name w:val="List Paragraph"/>
    <w:basedOn w:val="Normal"/>
    <w:uiPriority w:val="34"/>
    <w:qFormat/>
    <w:rsid w:val="00D4434A"/>
    <w:pPr>
      <w:overflowPunct/>
      <w:autoSpaceDE/>
      <w:autoSpaceDN/>
      <w:adjustRightInd/>
      <w:ind w:left="720"/>
      <w:contextualSpacing/>
      <w:textAlignment w:val="auto"/>
    </w:pPr>
  </w:style>
  <w:style w:type="paragraph" w:styleId="BalloonText">
    <w:name w:val="Balloon Text"/>
    <w:basedOn w:val="Normal"/>
    <w:link w:val="BalloonTextChar"/>
    <w:rsid w:val="00E638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38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ffice%20Templates\General%20Counsel%20Templates\Order_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Order_2013</Template>
  <TotalTime>0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IOWA</vt:lpstr>
    </vt:vector>
  </TitlesOfParts>
  <Company>Iowa Utilities Board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IOWA</dc:title>
  <dc:creator>David Lynch</dc:creator>
  <cp:lastModifiedBy>Donald Tormey</cp:lastModifiedBy>
  <cp:revision>2</cp:revision>
  <cp:lastPrinted>2015-06-02T15:01:00Z</cp:lastPrinted>
  <dcterms:created xsi:type="dcterms:W3CDTF">2015-06-18T17:08:00Z</dcterms:created>
  <dcterms:modified xsi:type="dcterms:W3CDTF">2015-06-18T17:08:00Z</dcterms:modified>
</cp:coreProperties>
</file>